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DD" w:rsidRDefault="00F339DD">
      <w:pPr>
        <w:pStyle w:val="Title"/>
      </w:pPr>
    </w:p>
    <w:p w:rsidR="00F339DD" w:rsidRPr="005027DD" w:rsidRDefault="00F339DD">
      <w:pPr>
        <w:pStyle w:val="Title"/>
        <w:rPr>
          <w:sz w:val="20"/>
          <w:szCs w:val="20"/>
        </w:rPr>
      </w:pPr>
    </w:p>
    <w:p w:rsidR="00F339DD" w:rsidRPr="005027DD" w:rsidRDefault="00F339DD" w:rsidP="00D426B8">
      <w:pPr>
        <w:spacing w:line="360" w:lineRule="auto"/>
        <w:jc w:val="right"/>
        <w:rPr>
          <w:sz w:val="20"/>
          <w:szCs w:val="20"/>
        </w:rPr>
      </w:pPr>
      <w:r w:rsidRPr="005027DD">
        <w:rPr>
          <w:sz w:val="20"/>
          <w:szCs w:val="20"/>
        </w:rPr>
        <w:t>Radzanów, dn. ..........................................</w:t>
      </w:r>
    </w:p>
    <w:p w:rsidR="00F339DD" w:rsidRPr="005027DD" w:rsidRDefault="00F339DD" w:rsidP="00D426B8">
      <w:pPr>
        <w:rPr>
          <w:sz w:val="20"/>
          <w:szCs w:val="20"/>
        </w:rPr>
      </w:pPr>
      <w:r w:rsidRPr="005027DD">
        <w:rPr>
          <w:sz w:val="20"/>
          <w:szCs w:val="20"/>
        </w:rPr>
        <w:t>……………………………………………</w:t>
      </w:r>
    </w:p>
    <w:p w:rsidR="00F339DD" w:rsidRPr="005027DD" w:rsidRDefault="00F339DD" w:rsidP="00D426B8">
      <w:pPr>
        <w:rPr>
          <w:sz w:val="20"/>
          <w:szCs w:val="20"/>
        </w:rPr>
      </w:pPr>
      <w:r w:rsidRPr="005027DD">
        <w:rPr>
          <w:sz w:val="20"/>
          <w:szCs w:val="20"/>
        </w:rPr>
        <w:t xml:space="preserve">                    (Imię i nazwisko)</w:t>
      </w:r>
      <w:r w:rsidRPr="005027DD">
        <w:rPr>
          <w:sz w:val="20"/>
          <w:szCs w:val="20"/>
        </w:rPr>
        <w:tab/>
        <w:t xml:space="preserve">                              </w:t>
      </w:r>
    </w:p>
    <w:p w:rsidR="00F339DD" w:rsidRPr="005027DD" w:rsidRDefault="00F339DD" w:rsidP="00D426B8">
      <w:pPr>
        <w:jc w:val="both"/>
        <w:rPr>
          <w:sz w:val="20"/>
          <w:szCs w:val="20"/>
        </w:rPr>
      </w:pPr>
    </w:p>
    <w:p w:rsidR="00F339DD" w:rsidRPr="005027DD" w:rsidRDefault="00F339DD" w:rsidP="00D426B8">
      <w:pPr>
        <w:jc w:val="both"/>
        <w:rPr>
          <w:sz w:val="20"/>
          <w:szCs w:val="20"/>
        </w:rPr>
      </w:pPr>
      <w:r w:rsidRPr="005027DD">
        <w:rPr>
          <w:sz w:val="20"/>
          <w:szCs w:val="20"/>
        </w:rPr>
        <w:t>.......................................................................</w:t>
      </w:r>
    </w:p>
    <w:p w:rsidR="00F339DD" w:rsidRPr="005027DD" w:rsidRDefault="00F339DD" w:rsidP="00D426B8">
      <w:pPr>
        <w:jc w:val="both"/>
        <w:rPr>
          <w:sz w:val="20"/>
          <w:szCs w:val="20"/>
        </w:rPr>
      </w:pPr>
      <w:r w:rsidRPr="005027DD">
        <w:rPr>
          <w:sz w:val="20"/>
          <w:szCs w:val="20"/>
        </w:rPr>
        <w:t xml:space="preserve">                           (Adres)</w:t>
      </w:r>
    </w:p>
    <w:p w:rsidR="00F339DD" w:rsidRPr="005027DD" w:rsidRDefault="00F339DD" w:rsidP="00D426B8">
      <w:pPr>
        <w:jc w:val="both"/>
        <w:rPr>
          <w:sz w:val="20"/>
          <w:szCs w:val="20"/>
        </w:rPr>
      </w:pPr>
    </w:p>
    <w:p w:rsidR="00F339DD" w:rsidRPr="005027DD" w:rsidRDefault="00F339DD" w:rsidP="00D426B8">
      <w:pPr>
        <w:jc w:val="both"/>
        <w:rPr>
          <w:sz w:val="20"/>
          <w:szCs w:val="20"/>
        </w:rPr>
      </w:pPr>
      <w:r w:rsidRPr="005027DD">
        <w:rPr>
          <w:sz w:val="20"/>
          <w:szCs w:val="20"/>
        </w:rPr>
        <w:t>.......................................................................</w:t>
      </w:r>
    </w:p>
    <w:p w:rsidR="00F339DD" w:rsidRPr="005027DD" w:rsidRDefault="00F339DD" w:rsidP="00D426B8">
      <w:pPr>
        <w:jc w:val="both"/>
        <w:rPr>
          <w:sz w:val="20"/>
          <w:szCs w:val="20"/>
        </w:rPr>
      </w:pPr>
      <w:r w:rsidRPr="005027DD">
        <w:rPr>
          <w:sz w:val="20"/>
          <w:szCs w:val="20"/>
        </w:rPr>
        <w:t xml:space="preserve">                        (Nr  telefonu)</w:t>
      </w:r>
    </w:p>
    <w:p w:rsidR="00F339DD" w:rsidRPr="005027DD" w:rsidRDefault="00F339DD" w:rsidP="00D426B8">
      <w:pPr>
        <w:pStyle w:val="Heading8"/>
        <w:jc w:val="left"/>
        <w:rPr>
          <w:sz w:val="20"/>
        </w:rPr>
      </w:pPr>
    </w:p>
    <w:p w:rsidR="00F339DD" w:rsidRPr="005027DD" w:rsidRDefault="00F339DD" w:rsidP="00D426B8">
      <w:pPr>
        <w:pStyle w:val="Heading9"/>
        <w:spacing w:before="0" w:after="0"/>
        <w:jc w:val="center"/>
        <w:rPr>
          <w:b/>
          <w:bCs/>
          <w:sz w:val="24"/>
          <w:szCs w:val="24"/>
        </w:rPr>
      </w:pPr>
      <w:r w:rsidRPr="005027DD">
        <w:rPr>
          <w:b/>
          <w:bCs/>
          <w:sz w:val="24"/>
          <w:szCs w:val="24"/>
        </w:rPr>
        <w:t>WNIOSEK</w:t>
      </w:r>
    </w:p>
    <w:p w:rsidR="00F339DD" w:rsidRPr="005027DD" w:rsidRDefault="00F339DD" w:rsidP="005027DD">
      <w:pPr>
        <w:pStyle w:val="BodyText"/>
        <w:jc w:val="center"/>
      </w:pPr>
      <w:r w:rsidRPr="005027DD">
        <w:t>o wydanie zezwolenia na usunięcie drzew/a lub krzewu wniesiony przez właściciela nieruchomości.</w:t>
      </w:r>
    </w:p>
    <w:p w:rsidR="00F339DD" w:rsidRPr="005027DD" w:rsidRDefault="00F339DD" w:rsidP="00D426B8">
      <w:pPr>
        <w:ind w:left="708"/>
        <w:jc w:val="center"/>
        <w:rPr>
          <w:b/>
          <w:sz w:val="24"/>
          <w:szCs w:val="24"/>
        </w:rPr>
      </w:pPr>
    </w:p>
    <w:p w:rsidR="00F339DD" w:rsidRDefault="00F339DD" w:rsidP="00D426B8">
      <w:r>
        <w:t>Gatunek drzew / krzewów: ..........................................................................................................</w:t>
      </w:r>
    </w:p>
    <w:p w:rsidR="00F339DD" w:rsidRDefault="00F339DD" w:rsidP="00D426B8">
      <w:r>
        <w:t>......................................................................................................................................................</w:t>
      </w:r>
    </w:p>
    <w:p w:rsidR="00F339DD" w:rsidRDefault="00F339DD" w:rsidP="00D426B8">
      <w:r>
        <w:t>Ilość drzew / krzewów (wielkość powierzchni w m</w:t>
      </w:r>
      <w:r>
        <w:rPr>
          <w:vertAlign w:val="superscript"/>
        </w:rPr>
        <w:t>2</w:t>
      </w:r>
      <w:r>
        <w:t>): ................................................................</w:t>
      </w:r>
    </w:p>
    <w:p w:rsidR="00F339DD" w:rsidRDefault="00F339DD" w:rsidP="00D426B8">
      <w:r>
        <w:t>.......................................................................................................................................................</w:t>
      </w:r>
    </w:p>
    <w:p w:rsidR="00F339DD" w:rsidRDefault="00F339DD" w:rsidP="00D426B8">
      <w:r>
        <w:t>Obwód pnia/i mierzony na wysokości 130 cm: ...........................................................................</w:t>
      </w:r>
    </w:p>
    <w:p w:rsidR="00F339DD" w:rsidRDefault="00F339DD" w:rsidP="00D426B8">
      <w:r>
        <w:t>.......................................................................................................................................................</w:t>
      </w:r>
    </w:p>
    <w:p w:rsidR="00F339DD" w:rsidRDefault="00F339DD" w:rsidP="00D426B8">
      <w:r>
        <w:t>Zwięzły opis usytuowania drzew / krzewów (numer geod. działki): ..........................................    .......................................................................................................................................................</w:t>
      </w:r>
    </w:p>
    <w:p w:rsidR="00F339DD" w:rsidRDefault="00F339DD" w:rsidP="00D426B8">
      <w:r>
        <w:t>.......................................................................................................................................................</w:t>
      </w:r>
    </w:p>
    <w:p w:rsidR="00F339DD" w:rsidRDefault="00F339DD" w:rsidP="00D426B8">
      <w:r>
        <w:t>.......................................................................................................................................................</w:t>
      </w:r>
    </w:p>
    <w:p w:rsidR="00F339DD" w:rsidRDefault="00F339DD" w:rsidP="00D426B8">
      <w:r>
        <w:t>Przyczyna zamierzonego usunięcia drzew / krzewów: ................................................................</w:t>
      </w:r>
    </w:p>
    <w:p w:rsidR="00F339DD" w:rsidRDefault="00F339DD" w:rsidP="00D426B8">
      <w:r>
        <w:t>.......................................................................................................................................................</w:t>
      </w:r>
    </w:p>
    <w:p w:rsidR="00F339DD" w:rsidRDefault="00F339DD" w:rsidP="00D426B8">
      <w:r>
        <w:t>.......................................................................................................................................................</w:t>
      </w:r>
    </w:p>
    <w:p w:rsidR="00F339DD" w:rsidRDefault="00F339DD" w:rsidP="00D426B8">
      <w:r>
        <w:t>.......................................................................................................................................................</w:t>
      </w:r>
    </w:p>
    <w:p w:rsidR="00F339DD" w:rsidRDefault="00F339DD" w:rsidP="00D426B8">
      <w:r>
        <w:t>.......................................................................................................................................................</w:t>
      </w:r>
    </w:p>
    <w:p w:rsidR="00F339DD" w:rsidRDefault="00F339DD" w:rsidP="00D426B8">
      <w:r>
        <w:t>Przewidywany termin usunięcia drzew / krzewów: .....................................................................</w:t>
      </w:r>
    </w:p>
    <w:p w:rsidR="00F339DD" w:rsidRPr="00962EA0" w:rsidRDefault="00F339DD" w:rsidP="00D426B8">
      <w:pPr>
        <w:jc w:val="center"/>
        <w:rPr>
          <w:sz w:val="16"/>
          <w:szCs w:val="16"/>
        </w:rPr>
      </w:pPr>
    </w:p>
    <w:p w:rsidR="00F339DD" w:rsidRDefault="00F339DD" w:rsidP="00D426B8">
      <w:pPr>
        <w:jc w:val="center"/>
        <w:rPr>
          <w:b/>
        </w:rPr>
      </w:pPr>
    </w:p>
    <w:p w:rsidR="00F339DD" w:rsidRDefault="00F339DD" w:rsidP="005027DD">
      <w:pPr>
        <w:jc w:val="center"/>
        <w:rPr>
          <w:b/>
        </w:rPr>
      </w:pPr>
    </w:p>
    <w:p w:rsidR="00F339DD" w:rsidRPr="008972D6" w:rsidRDefault="00F339DD" w:rsidP="005027DD">
      <w:pPr>
        <w:jc w:val="center"/>
        <w:rPr>
          <w:b/>
        </w:rPr>
      </w:pPr>
      <w:r w:rsidRPr="008972D6">
        <w:rPr>
          <w:b/>
        </w:rPr>
        <w:t>Oświadczenie</w:t>
      </w:r>
    </w:p>
    <w:p w:rsidR="00F339DD" w:rsidRDefault="00F339DD" w:rsidP="00D426B8">
      <w:pPr>
        <w:jc w:val="both"/>
      </w:pPr>
      <w:r>
        <w:t xml:space="preserve">W związku z §4 Rozporządzenia Rady Ministrów z dnia 06 maja 2003 r. w sprawie jednostkowych stawek opłat za usuwanie drzew lub krzewów (Dz. U. Nr 99, poz. 906) </w:t>
      </w:r>
      <w:r w:rsidRPr="008972D6">
        <w:rPr>
          <w:b/>
        </w:rPr>
        <w:t>oświadczam</w:t>
      </w:r>
      <w:r>
        <w:t xml:space="preserve">, że prowadzę / nie prowadzę** działalności gospodarczej. Zostałem(am) uprzedzony(a) o odpowiedzialności karnej za fałszywe zeznania (art. 233 §1 ustawy z 06.06.1997 r. – Kodeks Karny). </w:t>
      </w:r>
    </w:p>
    <w:p w:rsidR="00F339DD" w:rsidRDefault="00F339DD" w:rsidP="00D426B8">
      <w:pPr>
        <w:jc w:val="both"/>
      </w:pPr>
      <w:r w:rsidRPr="008972D6">
        <w:rPr>
          <w:b/>
        </w:rPr>
        <w:t>Oświadczam</w:t>
      </w:r>
      <w:r>
        <w:t xml:space="preserve"> również ze powyższe dane są zgodne ze stanem faktycznym.</w:t>
      </w:r>
    </w:p>
    <w:p w:rsidR="00F339DD" w:rsidRDefault="00F339DD" w:rsidP="00D426B8">
      <w:pPr>
        <w:jc w:val="center"/>
      </w:pPr>
    </w:p>
    <w:p w:rsidR="00F339DD" w:rsidRDefault="00F339DD" w:rsidP="00D426B8">
      <w:pPr>
        <w:jc w:val="center"/>
      </w:pPr>
    </w:p>
    <w:p w:rsidR="00F339DD" w:rsidRDefault="00F339DD" w:rsidP="00D426B8">
      <w:pPr>
        <w:jc w:val="center"/>
      </w:pPr>
    </w:p>
    <w:p w:rsidR="00F339DD" w:rsidRDefault="00F339DD" w:rsidP="00D426B8">
      <w:r>
        <w:t>.......................................</w:t>
      </w:r>
      <w:r>
        <w:tab/>
      </w:r>
      <w:r>
        <w:tab/>
      </w:r>
      <w:r>
        <w:tab/>
        <w:t xml:space="preserve">                                     ..........................................</w:t>
      </w:r>
    </w:p>
    <w:p w:rsidR="00F339DD" w:rsidRDefault="00F339DD" w:rsidP="00D426B8">
      <w:r>
        <w:rPr>
          <w:vertAlign w:val="superscript"/>
        </w:rPr>
        <w:t xml:space="preserve">  (podpis wnioskodawcy)</w:t>
      </w:r>
      <w:r>
        <w:tab/>
      </w:r>
      <w:r>
        <w:tab/>
      </w:r>
      <w:r>
        <w:tab/>
        <w:t xml:space="preserve">                                                           </w:t>
      </w:r>
      <w:r>
        <w:rPr>
          <w:vertAlign w:val="superscript"/>
        </w:rPr>
        <w:t>(podpis współwłaściciela)</w:t>
      </w:r>
      <w:r>
        <w:t>*</w:t>
      </w:r>
    </w:p>
    <w:p w:rsidR="00F339DD" w:rsidRDefault="00F339DD" w:rsidP="00D426B8">
      <w:pPr>
        <w:jc w:val="both"/>
        <w:rPr>
          <w:sz w:val="16"/>
        </w:rPr>
      </w:pPr>
    </w:p>
    <w:p w:rsidR="00F339DD" w:rsidRDefault="00F339DD" w:rsidP="005027DD">
      <w:pPr>
        <w:jc w:val="both"/>
        <w:rPr>
          <w:rFonts w:ascii="Calibri" w:hAnsi="Calibri"/>
          <w:b/>
          <w:sz w:val="18"/>
          <w:szCs w:val="18"/>
        </w:rPr>
      </w:pPr>
    </w:p>
    <w:p w:rsidR="00F339DD" w:rsidRDefault="00F339DD" w:rsidP="005027DD">
      <w:pPr>
        <w:jc w:val="both"/>
        <w:rPr>
          <w:rFonts w:ascii="Calibri" w:hAnsi="Calibri"/>
          <w:b/>
          <w:sz w:val="18"/>
          <w:szCs w:val="18"/>
        </w:rPr>
      </w:pPr>
    </w:p>
    <w:p w:rsidR="00F339DD" w:rsidRDefault="00F339DD" w:rsidP="005027DD">
      <w:pPr>
        <w:jc w:val="both"/>
        <w:rPr>
          <w:rFonts w:ascii="Calibri" w:hAnsi="Calibri"/>
          <w:b/>
          <w:sz w:val="18"/>
          <w:szCs w:val="18"/>
        </w:rPr>
      </w:pPr>
    </w:p>
    <w:p w:rsidR="00F339DD" w:rsidRPr="00B94F71" w:rsidRDefault="00F339DD" w:rsidP="005027DD">
      <w:pPr>
        <w:jc w:val="both"/>
        <w:rPr>
          <w:rFonts w:ascii="Calibri" w:hAnsi="Calibri"/>
          <w:b/>
          <w:sz w:val="18"/>
          <w:szCs w:val="18"/>
        </w:rPr>
      </w:pPr>
      <w:r w:rsidRPr="00B94F71">
        <w:rPr>
          <w:rFonts w:ascii="Calibri" w:hAnsi="Calibri"/>
          <w:b/>
          <w:sz w:val="18"/>
          <w:szCs w:val="18"/>
        </w:rPr>
        <w:t>Załączniki do  wniosku:</w:t>
      </w:r>
    </w:p>
    <w:p w:rsidR="00F339DD" w:rsidRPr="00B94F71" w:rsidRDefault="00F339DD" w:rsidP="005027DD">
      <w:pPr>
        <w:jc w:val="both"/>
        <w:rPr>
          <w:rFonts w:ascii="Calibri" w:hAnsi="Calibri"/>
          <w:bCs/>
          <w:sz w:val="18"/>
          <w:szCs w:val="18"/>
        </w:rPr>
      </w:pPr>
      <w:r w:rsidRPr="00B94F71">
        <w:rPr>
          <w:rFonts w:ascii="Calibri" w:hAnsi="Calibri"/>
          <w:b/>
          <w:sz w:val="18"/>
          <w:szCs w:val="18"/>
        </w:rPr>
        <w:t>1.</w:t>
      </w:r>
      <w:r w:rsidRPr="00B94F71">
        <w:rPr>
          <w:rFonts w:ascii="Calibri" w:hAnsi="Calibri"/>
          <w:bCs/>
          <w:sz w:val="18"/>
          <w:szCs w:val="18"/>
        </w:rPr>
        <w:t xml:space="preserve"> oświadczenie o posiadanym tytule prawnym władania  nieruchomością, </w:t>
      </w:r>
    </w:p>
    <w:p w:rsidR="00F339DD" w:rsidRPr="00B94F71" w:rsidRDefault="00F339DD" w:rsidP="005027DD">
      <w:pPr>
        <w:jc w:val="both"/>
        <w:rPr>
          <w:rFonts w:ascii="Calibri" w:hAnsi="Calibri"/>
          <w:bCs/>
          <w:sz w:val="18"/>
          <w:szCs w:val="18"/>
        </w:rPr>
      </w:pPr>
      <w:r w:rsidRPr="00B94F71">
        <w:rPr>
          <w:rFonts w:ascii="Calibri" w:hAnsi="Calibri"/>
          <w:b/>
          <w:sz w:val="18"/>
          <w:szCs w:val="18"/>
        </w:rPr>
        <w:t>2</w:t>
      </w:r>
      <w:r w:rsidRPr="00B94F71">
        <w:rPr>
          <w:rFonts w:ascii="Calibri" w:hAnsi="Calibri"/>
          <w:bCs/>
          <w:sz w:val="18"/>
          <w:szCs w:val="18"/>
        </w:rPr>
        <w:t>. zgodę właściciela nieruchomości, jeżeli jest wymagana,</w:t>
      </w:r>
    </w:p>
    <w:p w:rsidR="00F339DD" w:rsidRDefault="00F339DD" w:rsidP="005027DD">
      <w:pPr>
        <w:pStyle w:val="BodyText3"/>
      </w:pPr>
      <w:r w:rsidRPr="00B94F71">
        <w:rPr>
          <w:b/>
          <w:bCs/>
        </w:rPr>
        <w:t>3</w:t>
      </w:r>
      <w:r w:rsidRPr="00B94F71">
        <w:t xml:space="preserve">. rysunek, mapę albo wykonany przez projektanta posiadającego odpowiednie uprawnienia budowlane projekt zagospodarowania działki lub terenu w przypadku realizacji inwestycji, określające usytuowanie drzewa lub krzewu </w:t>
      </w:r>
      <w:r w:rsidRPr="00B94F71">
        <w:br/>
        <w:t xml:space="preserve">w odniesieniu do granic nieruchomości  i obiektów budowlanych istniejących lub projektowanych na tej nieruchomości, </w:t>
      </w:r>
    </w:p>
    <w:p w:rsidR="00F339DD" w:rsidRPr="005027DD" w:rsidRDefault="00F339DD" w:rsidP="005027DD">
      <w:pPr>
        <w:pStyle w:val="BodyText3"/>
        <w:rPr>
          <w:rFonts w:ascii="Calibri" w:hAnsi="Calibri"/>
          <w:sz w:val="18"/>
          <w:szCs w:val="18"/>
        </w:rPr>
      </w:pPr>
      <w:r w:rsidRPr="00B94F71">
        <w:rPr>
          <w:b/>
          <w:bCs/>
        </w:rPr>
        <w:t>4</w:t>
      </w:r>
      <w:r w:rsidRPr="00B94F71">
        <w:t xml:space="preserve">. decyzję o środowiskowych uwarunkowaniach albo postanowienie w sprawie </w:t>
      </w:r>
      <w:r>
        <w:t xml:space="preserve">uzgodnienia warunków realizacji </w:t>
      </w:r>
      <w:r w:rsidRPr="00B94F71">
        <w:t>przedsięwzięcia w zakresie oddziaływania na obszar Natura 2000.</w:t>
      </w:r>
    </w:p>
    <w:p w:rsidR="00F339DD" w:rsidRDefault="00F339DD" w:rsidP="00D426B8">
      <w:pPr>
        <w:jc w:val="both"/>
        <w:rPr>
          <w:sz w:val="16"/>
        </w:rPr>
      </w:pPr>
    </w:p>
    <w:p w:rsidR="00F339DD" w:rsidRDefault="00F339DD" w:rsidP="00D426B8">
      <w:pPr>
        <w:jc w:val="both"/>
        <w:rPr>
          <w:sz w:val="16"/>
        </w:rPr>
      </w:pPr>
    </w:p>
    <w:p w:rsidR="00F339DD" w:rsidRDefault="00F339DD" w:rsidP="00D426B8">
      <w:pPr>
        <w:jc w:val="both"/>
        <w:rPr>
          <w:sz w:val="16"/>
        </w:rPr>
      </w:pPr>
    </w:p>
    <w:p w:rsidR="00F339DD" w:rsidRDefault="00F339DD" w:rsidP="00D426B8">
      <w:pPr>
        <w:jc w:val="both"/>
        <w:rPr>
          <w:sz w:val="16"/>
        </w:rPr>
      </w:pPr>
    </w:p>
    <w:p w:rsidR="00F339DD" w:rsidRDefault="00F339DD" w:rsidP="00D426B8">
      <w:pPr>
        <w:jc w:val="both"/>
        <w:rPr>
          <w:sz w:val="16"/>
        </w:rPr>
      </w:pPr>
    </w:p>
    <w:p w:rsidR="00F339DD" w:rsidRDefault="00F339DD" w:rsidP="00D426B8">
      <w:pPr>
        <w:jc w:val="both"/>
        <w:rPr>
          <w:sz w:val="16"/>
        </w:rPr>
      </w:pPr>
      <w:r>
        <w:rPr>
          <w:sz w:val="16"/>
        </w:rPr>
        <w:t xml:space="preserve">* W wypadku, gdy nieruchomość jest współwłasnością wymagane są podpisy współwłaścicieli. </w:t>
      </w:r>
    </w:p>
    <w:p w:rsidR="00F339DD" w:rsidRDefault="00F339DD" w:rsidP="00D426B8">
      <w:pPr>
        <w:jc w:val="both"/>
        <w:rPr>
          <w:sz w:val="16"/>
        </w:rPr>
      </w:pPr>
      <w:r>
        <w:rPr>
          <w:sz w:val="16"/>
        </w:rPr>
        <w:t>** Niepotrzebne skreślić.</w:t>
      </w:r>
    </w:p>
    <w:p w:rsidR="00F339DD" w:rsidRDefault="00F339DD">
      <w:pPr>
        <w:pStyle w:val="Title"/>
      </w:pPr>
    </w:p>
    <w:p w:rsidR="00F339DD" w:rsidRDefault="00F339DD" w:rsidP="005027DD">
      <w:pPr>
        <w:pStyle w:val="Title"/>
        <w:ind w:left="0" w:firstLine="0"/>
      </w:pPr>
      <w:r>
        <w:t>Oświadczenie o posiadanym tytule prawnym władania nieruchomością albo o posiadanym prawie własności urządzeń, o których mowa w art. 49 § 1 Kodeksu cywilnego</w:t>
      </w:r>
    </w:p>
    <w:p w:rsidR="00F339DD" w:rsidRDefault="00F339DD">
      <w:pPr>
        <w:pStyle w:val="BodyText"/>
        <w:spacing w:before="6"/>
        <w:ind w:left="0"/>
        <w:rPr>
          <w:b/>
          <w:sz w:val="12"/>
        </w:rPr>
      </w:pPr>
    </w:p>
    <w:p w:rsidR="00F339DD" w:rsidRDefault="00F339DD">
      <w:pPr>
        <w:pStyle w:val="BodyText"/>
        <w:spacing w:before="131"/>
      </w:pPr>
      <w:r>
        <w:t>Ja niżej podpisany(a)</w:t>
      </w:r>
      <w:r>
        <w:rPr>
          <w:vertAlign w:val="superscript"/>
        </w:rPr>
        <w:t>1)</w:t>
      </w:r>
    </w:p>
    <w:p w:rsidR="00F339DD" w:rsidRDefault="00F339DD">
      <w:pPr>
        <w:pStyle w:val="BodyText"/>
        <w:spacing w:before="134"/>
      </w:pPr>
      <w:r>
        <w:t>.......................................................................................................................................................</w:t>
      </w:r>
    </w:p>
    <w:p w:rsidR="00F339DD" w:rsidRDefault="00F339DD">
      <w:pPr>
        <w:spacing w:before="3"/>
        <w:ind w:left="96" w:right="94"/>
        <w:jc w:val="center"/>
        <w:rPr>
          <w:sz w:val="18"/>
        </w:rPr>
      </w:pPr>
      <w:r>
        <w:rPr>
          <w:sz w:val="18"/>
        </w:rPr>
        <w:t>(imię i nazwisko osoby ubiegającej się o wydanie pozwolenia na usunięcie drzewa lub krzewu albo osoby umocowanej do złożenia oświadczenia w imieniu osoby prawnej ubiegającej się o pozwolenie na usunięcie drzewa lub krzewu)</w:t>
      </w:r>
    </w:p>
    <w:p w:rsidR="00F339DD" w:rsidRDefault="00F339DD">
      <w:pPr>
        <w:pStyle w:val="BodyText"/>
        <w:spacing w:before="9"/>
        <w:ind w:left="0"/>
        <w:rPr>
          <w:sz w:val="17"/>
        </w:rPr>
      </w:pPr>
    </w:p>
    <w:p w:rsidR="00F339DD" w:rsidRDefault="00F339DD">
      <w:pPr>
        <w:pStyle w:val="BodyText"/>
      </w:pPr>
      <w:r>
        <w:t>legitymujący(a) się .......................................................................................................................</w:t>
      </w:r>
    </w:p>
    <w:p w:rsidR="00F339DD" w:rsidRDefault="00F339DD">
      <w:pPr>
        <w:spacing w:before="3"/>
        <w:ind w:left="96" w:right="104"/>
        <w:jc w:val="center"/>
        <w:rPr>
          <w:sz w:val="18"/>
        </w:rPr>
      </w:pPr>
      <w:r>
        <w:rPr>
          <w:sz w:val="18"/>
        </w:rPr>
        <w:t>(numer dowodu osobistego lub innego dokumentu stwierdzającego tożsamość i nazwa organu wydającego)</w:t>
      </w:r>
    </w:p>
    <w:p w:rsidR="00F339DD" w:rsidRDefault="00F339DD">
      <w:pPr>
        <w:pStyle w:val="BodyText"/>
        <w:spacing w:before="8"/>
        <w:ind w:left="0"/>
        <w:rPr>
          <w:sz w:val="23"/>
        </w:rPr>
      </w:pPr>
    </w:p>
    <w:p w:rsidR="00F339DD" w:rsidRDefault="00F339DD">
      <w:pPr>
        <w:pStyle w:val="BodyText"/>
      </w:pPr>
      <w:r>
        <w:t>urodzony(a) ............................................. w ................................................................................</w:t>
      </w:r>
    </w:p>
    <w:p w:rsidR="00F339DD" w:rsidRDefault="00F339DD">
      <w:pPr>
        <w:tabs>
          <w:tab w:val="left" w:pos="5781"/>
        </w:tabs>
        <w:spacing w:before="3" w:line="205" w:lineRule="exact"/>
        <w:ind w:left="2241"/>
        <w:rPr>
          <w:sz w:val="18"/>
        </w:rPr>
      </w:pPr>
      <w:r>
        <w:rPr>
          <w:sz w:val="18"/>
        </w:rPr>
        <w:t>(data)</w:t>
      </w:r>
      <w:r>
        <w:rPr>
          <w:sz w:val="18"/>
        </w:rPr>
        <w:tab/>
        <w:t>(miejsce)</w:t>
      </w:r>
    </w:p>
    <w:p w:rsidR="00F339DD" w:rsidRDefault="00F339DD">
      <w:pPr>
        <w:pStyle w:val="BodyText"/>
        <w:spacing w:line="274" w:lineRule="exact"/>
      </w:pPr>
      <w:r>
        <w:t>zamieszkały(a) .............................................................................................................................</w:t>
      </w:r>
    </w:p>
    <w:p w:rsidR="00F339DD" w:rsidRDefault="00F339DD">
      <w:pPr>
        <w:spacing w:before="4"/>
        <w:ind w:left="96" w:right="95"/>
        <w:jc w:val="center"/>
        <w:rPr>
          <w:sz w:val="18"/>
        </w:rPr>
      </w:pPr>
      <w:r>
        <w:rPr>
          <w:sz w:val="18"/>
        </w:rPr>
        <w:t>(dokładny adres)</w:t>
      </w:r>
    </w:p>
    <w:p w:rsidR="00F339DD" w:rsidRDefault="00F339DD">
      <w:pPr>
        <w:pStyle w:val="BodyText"/>
        <w:tabs>
          <w:tab w:val="left" w:leader="dot" w:pos="7163"/>
        </w:tabs>
        <w:spacing w:before="104" w:line="360" w:lineRule="auto"/>
        <w:ind w:right="118"/>
      </w:pPr>
      <w:r>
        <w:t>Oświadczam, że posiadam prawo władania nieruchomością oznaczoną w ewidencji gruntów i budynków jako</w:t>
      </w:r>
      <w:r>
        <w:rPr>
          <w:spacing w:val="-2"/>
        </w:rPr>
        <w:t xml:space="preserve"> </w:t>
      </w:r>
      <w:r>
        <w:t>działka(i) nr</w:t>
      </w:r>
      <w:r>
        <w:tab/>
        <w:t>położona(e)</w:t>
      </w:r>
    </w:p>
    <w:p w:rsidR="00F339DD" w:rsidRDefault="00F339DD">
      <w:pPr>
        <w:pStyle w:val="BodyText"/>
        <w:tabs>
          <w:tab w:val="left" w:leader="dot" w:pos="6123"/>
        </w:tabs>
        <w:spacing w:line="274" w:lineRule="exact"/>
      </w:pPr>
      <w:r>
        <w:t>w ..........................................</w:t>
      </w:r>
      <w:r>
        <w:rPr>
          <w:spacing w:val="-1"/>
        </w:rPr>
        <w:t xml:space="preserve"> </w:t>
      </w:r>
      <w:r>
        <w:t>, wynikające z tytułu:</w:t>
      </w:r>
    </w:p>
    <w:p w:rsidR="00F339DD" w:rsidRDefault="00F339DD">
      <w:pPr>
        <w:pStyle w:val="BodyText"/>
        <w:spacing w:before="3"/>
        <w:ind w:left="476"/>
      </w:pPr>
      <w:r>
        <w:t>1) własności</w:t>
      </w:r>
    </w:p>
    <w:p w:rsidR="00F339DD" w:rsidRDefault="00F339DD">
      <w:pPr>
        <w:pStyle w:val="BodyText"/>
        <w:spacing w:before="134"/>
        <w:ind w:left="476"/>
      </w:pPr>
      <w:r>
        <w:t>2) współwłasności ................................................................................................................</w:t>
      </w:r>
    </w:p>
    <w:p w:rsidR="00F339DD" w:rsidRDefault="00F339DD">
      <w:pPr>
        <w:spacing w:before="3"/>
        <w:ind w:left="2949"/>
        <w:rPr>
          <w:sz w:val="18"/>
        </w:rPr>
      </w:pPr>
      <w:r>
        <w:rPr>
          <w:sz w:val="18"/>
        </w:rPr>
        <w:t>(wskazanie współwłaścicieli – imię, nazwisko lub nazwa oraz adres)</w:t>
      </w:r>
    </w:p>
    <w:p w:rsidR="00F339DD" w:rsidRPr="00D426B8" w:rsidRDefault="00F339DD" w:rsidP="00D426B8">
      <w:pPr>
        <w:pStyle w:val="ListParagraph"/>
        <w:numPr>
          <w:ilvl w:val="0"/>
          <w:numId w:val="1"/>
        </w:numPr>
        <w:tabs>
          <w:tab w:val="left" w:pos="837"/>
          <w:tab w:val="left" w:pos="7921"/>
        </w:tabs>
        <w:ind w:hanging="361"/>
        <w:rPr>
          <w:sz w:val="24"/>
        </w:rPr>
      </w:pPr>
      <w:r>
        <w:rPr>
          <w:sz w:val="24"/>
        </w:rPr>
        <w:t>Użytkowania wieczystego</w:t>
      </w:r>
      <w:r>
        <w:rPr>
          <w:sz w:val="24"/>
          <w:vertAlign w:val="superscript"/>
        </w:rPr>
        <w:t xml:space="preserve">2 </w:t>
      </w:r>
      <w:r>
        <w:t>……………………………………………………………………</w:t>
      </w:r>
    </w:p>
    <w:p w:rsidR="00F339DD" w:rsidRDefault="00F339DD">
      <w:pPr>
        <w:pStyle w:val="ListParagraph"/>
        <w:numPr>
          <w:ilvl w:val="0"/>
          <w:numId w:val="1"/>
        </w:numPr>
        <w:tabs>
          <w:tab w:val="left" w:pos="837"/>
          <w:tab w:val="left" w:leader="dot" w:pos="9102"/>
        </w:tabs>
        <w:spacing w:before="137"/>
        <w:ind w:hanging="361"/>
        <w:rPr>
          <w:sz w:val="24"/>
        </w:rPr>
      </w:pPr>
      <w:r>
        <w:rPr>
          <w:sz w:val="24"/>
        </w:rPr>
        <w:t>trwałego</w:t>
      </w:r>
      <w:r>
        <w:rPr>
          <w:spacing w:val="-2"/>
          <w:sz w:val="24"/>
        </w:rPr>
        <w:t xml:space="preserve"> </w:t>
      </w:r>
      <w:r>
        <w:rPr>
          <w:sz w:val="24"/>
        </w:rPr>
        <w:t>zarządu</w:t>
      </w:r>
      <w:r>
        <w:rPr>
          <w:sz w:val="24"/>
          <w:vertAlign w:val="superscript"/>
        </w:rPr>
        <w:t xml:space="preserve">2 </w:t>
      </w:r>
      <w:r>
        <w:rPr>
          <w:sz w:val="24"/>
        </w:rPr>
        <w:t>,……………………………………………………………………….</w:t>
      </w:r>
    </w:p>
    <w:p w:rsidR="00F339DD" w:rsidRDefault="00F339DD">
      <w:pPr>
        <w:pStyle w:val="ListParagraph"/>
        <w:numPr>
          <w:ilvl w:val="0"/>
          <w:numId w:val="1"/>
        </w:numPr>
        <w:tabs>
          <w:tab w:val="left" w:pos="837"/>
          <w:tab w:val="left" w:leader="dot" w:pos="9102"/>
        </w:tabs>
        <w:spacing w:before="140"/>
        <w:ind w:hanging="361"/>
        <w:rPr>
          <w:sz w:val="24"/>
        </w:rPr>
      </w:pPr>
      <w:r>
        <w:rPr>
          <w:sz w:val="24"/>
        </w:rPr>
        <w:t>ograniczonego</w:t>
      </w:r>
      <w:r>
        <w:rPr>
          <w:spacing w:val="-2"/>
          <w:sz w:val="24"/>
        </w:rPr>
        <w:t xml:space="preserve"> </w:t>
      </w:r>
      <w:r>
        <w:rPr>
          <w:sz w:val="24"/>
        </w:rPr>
        <w:t>prawa</w:t>
      </w:r>
      <w:r>
        <w:rPr>
          <w:spacing w:val="-4"/>
          <w:sz w:val="24"/>
        </w:rPr>
        <w:t xml:space="preserve"> </w:t>
      </w:r>
      <w:r>
        <w:rPr>
          <w:sz w:val="24"/>
        </w:rPr>
        <w:t>rzeczowego</w:t>
      </w:r>
      <w:r>
        <w:rPr>
          <w:sz w:val="24"/>
          <w:vertAlign w:val="superscript"/>
        </w:rPr>
        <w:t>2</w:t>
      </w:r>
      <w:r>
        <w:rPr>
          <w:sz w:val="24"/>
        </w:rPr>
        <w:t>,……………………………………………………..</w:t>
      </w:r>
    </w:p>
    <w:p w:rsidR="00F339DD" w:rsidRDefault="00F339DD">
      <w:pPr>
        <w:pStyle w:val="ListParagraph"/>
        <w:numPr>
          <w:ilvl w:val="0"/>
          <w:numId w:val="1"/>
        </w:numPr>
        <w:tabs>
          <w:tab w:val="left" w:pos="837"/>
        </w:tabs>
        <w:spacing w:before="134"/>
        <w:ind w:hanging="361"/>
        <w:rPr>
          <w:sz w:val="24"/>
        </w:rPr>
      </w:pPr>
      <w:r>
        <w:rPr>
          <w:sz w:val="24"/>
        </w:rPr>
        <w:t>stosunku</w:t>
      </w:r>
      <w:r>
        <w:rPr>
          <w:spacing w:val="-2"/>
          <w:sz w:val="24"/>
        </w:rPr>
        <w:t xml:space="preserve"> </w:t>
      </w:r>
      <w:r>
        <w:rPr>
          <w:sz w:val="24"/>
        </w:rPr>
        <w:t>zobowiązaniowego……………………………………………………………</w:t>
      </w:r>
    </w:p>
    <w:p w:rsidR="00F339DD" w:rsidRDefault="00F339DD">
      <w:pPr>
        <w:pStyle w:val="BodyText"/>
        <w:ind w:left="476"/>
      </w:pPr>
      <w:r>
        <w:t>7) ...........................................................................................................................................</w:t>
      </w:r>
    </w:p>
    <w:p w:rsidR="00F339DD" w:rsidRDefault="00F339DD">
      <w:pPr>
        <w:spacing w:before="2"/>
        <w:ind w:left="592" w:right="236"/>
        <w:jc w:val="center"/>
        <w:rPr>
          <w:sz w:val="20"/>
        </w:rPr>
      </w:pPr>
      <w:r>
        <w:rPr>
          <w:sz w:val="20"/>
        </w:rPr>
        <w:t>(inne)</w:t>
      </w:r>
    </w:p>
    <w:p w:rsidR="00F339DD" w:rsidRDefault="00F339DD">
      <w:pPr>
        <w:pStyle w:val="BodyText"/>
        <w:tabs>
          <w:tab w:val="left" w:leader="dot" w:pos="7248"/>
        </w:tabs>
        <w:spacing w:before="116"/>
      </w:pPr>
      <w:r>
        <w:t>Oświadczam, że posiadam pełnomocnictwo</w:t>
      </w:r>
      <w:r>
        <w:rPr>
          <w:spacing w:val="-4"/>
        </w:rPr>
        <w:t xml:space="preserve"> </w:t>
      </w:r>
      <w:r>
        <w:t>z dnia</w:t>
      </w:r>
      <w:r>
        <w:tab/>
        <w:t>do</w:t>
      </w:r>
      <w:r>
        <w:rPr>
          <w:spacing w:val="-2"/>
        </w:rPr>
        <w:t xml:space="preserve"> </w:t>
      </w:r>
      <w:r>
        <w:t>reprezentowania</w:t>
      </w:r>
    </w:p>
    <w:p w:rsidR="00F339DD" w:rsidRDefault="00F339DD">
      <w:pPr>
        <w:pStyle w:val="BodyText"/>
        <w:spacing w:before="137" w:line="275" w:lineRule="exact"/>
      </w:pPr>
      <w:r>
        <w:t>osoby prawnej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</w:t>
      </w:r>
    </w:p>
    <w:p w:rsidR="00F339DD" w:rsidRDefault="00F339DD">
      <w:pPr>
        <w:spacing w:line="229" w:lineRule="exact"/>
        <w:ind w:left="4711"/>
        <w:rPr>
          <w:sz w:val="20"/>
        </w:rPr>
      </w:pPr>
      <w:r>
        <w:rPr>
          <w:sz w:val="20"/>
        </w:rPr>
        <w:t>(nazwa i adres osoby prawnej)</w:t>
      </w:r>
    </w:p>
    <w:p w:rsidR="00F339DD" w:rsidRDefault="00F339DD">
      <w:pPr>
        <w:pStyle w:val="BodyText"/>
        <w:ind w:right="112"/>
        <w:jc w:val="both"/>
      </w:pPr>
      <w:r>
        <w:t>do złożenia oświadczenia o posiadanym prawie do dysponowania nieruchomością w związku z ubieganiem się o wydanie zezwolenia na usunięcie drzewa lub krzewu. Pełnomocnictwo w załączeniu³.</w:t>
      </w:r>
    </w:p>
    <w:p w:rsidR="00F339DD" w:rsidRDefault="00F339DD">
      <w:pPr>
        <w:pStyle w:val="BodyText"/>
        <w:ind w:right="119"/>
        <w:jc w:val="both"/>
      </w:pPr>
      <w:r>
        <w:t>Świadomy odpowiedzialności karnej za podanie w niniejszym oświadczeniu nieprawdy, zgodnie z art. 233 Kodeksu karnego, potwierdzam własnoręcznym podpisem prawdziwość danych, zamieszczonych powyżej.</w:t>
      </w:r>
    </w:p>
    <w:p w:rsidR="00F339DD" w:rsidRDefault="00F339DD">
      <w:pPr>
        <w:pStyle w:val="BodyText"/>
        <w:ind w:left="0"/>
      </w:pPr>
    </w:p>
    <w:p w:rsidR="00F339DD" w:rsidRDefault="00F339DD">
      <w:pPr>
        <w:pStyle w:val="BodyText"/>
        <w:tabs>
          <w:tab w:val="left" w:pos="6621"/>
        </w:tabs>
        <w:spacing w:before="1"/>
        <w:ind w:left="296"/>
      </w:pPr>
      <w:r>
        <w:t>................................................</w:t>
      </w:r>
      <w:r>
        <w:tab/>
        <w:t>......................................</w:t>
      </w:r>
    </w:p>
    <w:p w:rsidR="00F339DD" w:rsidRDefault="00F339DD">
      <w:pPr>
        <w:pStyle w:val="BodyText"/>
        <w:spacing w:before="3"/>
        <w:ind w:left="0"/>
      </w:pPr>
    </w:p>
    <w:p w:rsidR="00F339DD" w:rsidRDefault="00F339DD">
      <w:pPr>
        <w:tabs>
          <w:tab w:val="left" w:pos="6498"/>
        </w:tabs>
        <w:spacing w:line="206" w:lineRule="exact"/>
        <w:ind w:right="257"/>
        <w:jc w:val="center"/>
        <w:rPr>
          <w:sz w:val="18"/>
        </w:rPr>
      </w:pPr>
      <w:r>
        <w:rPr>
          <w:sz w:val="18"/>
        </w:rPr>
        <w:t>(miejscowość,</w:t>
      </w:r>
      <w:r>
        <w:rPr>
          <w:spacing w:val="-3"/>
          <w:sz w:val="18"/>
        </w:rPr>
        <w:t xml:space="preserve"> </w:t>
      </w:r>
      <w:r>
        <w:rPr>
          <w:sz w:val="18"/>
        </w:rPr>
        <w:t>data)</w:t>
      </w:r>
      <w:r>
        <w:rPr>
          <w:sz w:val="18"/>
        </w:rPr>
        <w:tab/>
        <w:t>(podpis)</w:t>
      </w:r>
    </w:p>
    <w:p w:rsidR="00F339DD" w:rsidRDefault="00F339DD">
      <w:pPr>
        <w:spacing w:line="229" w:lineRule="exact"/>
        <w:ind w:left="96" w:right="450"/>
        <w:jc w:val="center"/>
        <w:rPr>
          <w:sz w:val="20"/>
        </w:rPr>
      </w:pPr>
    </w:p>
    <w:p w:rsidR="00F339DD" w:rsidRDefault="00F339DD">
      <w:pPr>
        <w:spacing w:line="229" w:lineRule="exact"/>
        <w:ind w:left="96" w:right="450"/>
        <w:jc w:val="center"/>
        <w:rPr>
          <w:sz w:val="20"/>
        </w:rPr>
      </w:pPr>
    </w:p>
    <w:p w:rsidR="00F339DD" w:rsidRDefault="00F339DD">
      <w:pPr>
        <w:spacing w:line="229" w:lineRule="exact"/>
        <w:ind w:left="96" w:right="450"/>
        <w:jc w:val="center"/>
        <w:rPr>
          <w:sz w:val="20"/>
        </w:rPr>
      </w:pPr>
    </w:p>
    <w:p w:rsidR="00F339DD" w:rsidRDefault="00F339DD">
      <w:pPr>
        <w:spacing w:line="229" w:lineRule="exact"/>
        <w:ind w:left="96" w:right="450"/>
        <w:jc w:val="center"/>
        <w:rPr>
          <w:sz w:val="20"/>
        </w:rPr>
      </w:pPr>
    </w:p>
    <w:p w:rsidR="00F339DD" w:rsidRDefault="00F339DD">
      <w:pPr>
        <w:spacing w:line="229" w:lineRule="exact"/>
        <w:ind w:left="96" w:right="450"/>
        <w:jc w:val="center"/>
        <w:rPr>
          <w:sz w:val="20"/>
        </w:rPr>
      </w:pPr>
    </w:p>
    <w:p w:rsidR="00F339DD" w:rsidRDefault="00F339DD">
      <w:pPr>
        <w:spacing w:line="229" w:lineRule="exact"/>
        <w:ind w:left="96" w:right="450"/>
        <w:jc w:val="center"/>
        <w:rPr>
          <w:sz w:val="20"/>
        </w:rPr>
      </w:pPr>
    </w:p>
    <w:p w:rsidR="00F339DD" w:rsidRDefault="00F339DD">
      <w:pPr>
        <w:spacing w:line="229" w:lineRule="exact"/>
        <w:ind w:left="96" w:right="450"/>
        <w:jc w:val="center"/>
        <w:rPr>
          <w:sz w:val="20"/>
        </w:rPr>
      </w:pPr>
    </w:p>
    <w:p w:rsidR="00F339DD" w:rsidRDefault="00F339DD">
      <w:pPr>
        <w:spacing w:line="229" w:lineRule="exact"/>
        <w:ind w:left="96" w:right="450"/>
        <w:jc w:val="center"/>
        <w:rPr>
          <w:sz w:val="20"/>
        </w:rPr>
      </w:pPr>
    </w:p>
    <w:p w:rsidR="00F339DD" w:rsidRDefault="00F339DD">
      <w:pPr>
        <w:spacing w:line="229" w:lineRule="exact"/>
        <w:ind w:left="96" w:right="450"/>
        <w:jc w:val="center"/>
        <w:rPr>
          <w:sz w:val="20"/>
        </w:rPr>
      </w:pPr>
    </w:p>
    <w:p w:rsidR="00F339DD" w:rsidRDefault="00F339DD" w:rsidP="00D426B8">
      <w:pPr>
        <w:spacing w:line="229" w:lineRule="exact"/>
        <w:ind w:right="450"/>
        <w:rPr>
          <w:sz w:val="20"/>
        </w:rPr>
      </w:pPr>
      <w:r>
        <w:rPr>
          <w:sz w:val="20"/>
        </w:rPr>
        <w:t xml:space="preserve">  ¹ Jeżeli oświadczenie składa więcej niż jedna osoba, należy wpisać wszystkie osoby składające oświadczenie</w:t>
      </w:r>
    </w:p>
    <w:p w:rsidR="00F339DD" w:rsidRDefault="00F339DD">
      <w:pPr>
        <w:ind w:left="116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Należy wskazać właściciela nieruchomości.</w:t>
      </w:r>
    </w:p>
    <w:p w:rsidR="00F339DD" w:rsidRDefault="00F339DD">
      <w:pPr>
        <w:spacing w:before="1"/>
        <w:ind w:left="116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Dotyczy wyłącznie osób posiadających pełnomocnictwo do reprezentowania osób prawnych.</w:t>
      </w:r>
    </w:p>
    <w:sectPr w:rsidR="00F339DD" w:rsidSect="00D426B8">
      <w:type w:val="continuous"/>
      <w:pgSz w:w="11910" w:h="16840"/>
      <w:pgMar w:top="719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758A6"/>
    <w:multiLevelType w:val="hybridMultilevel"/>
    <w:tmpl w:val="FFFFFFFF"/>
    <w:lvl w:ilvl="0" w:tplc="54E085D6">
      <w:start w:val="3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97"/>
        <w:sz w:val="24"/>
        <w:szCs w:val="24"/>
      </w:rPr>
    </w:lvl>
    <w:lvl w:ilvl="1" w:tplc="FBCE9686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1666B10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B0506EA4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0B6479D6"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A56E0B70">
      <w:numFmt w:val="bullet"/>
      <w:lvlText w:val="•"/>
      <w:lvlJc w:val="left"/>
      <w:pPr>
        <w:ind w:left="5072" w:hanging="360"/>
      </w:pPr>
      <w:rPr>
        <w:rFonts w:hint="default"/>
      </w:rPr>
    </w:lvl>
    <w:lvl w:ilvl="6" w:tplc="06A8B6CA">
      <w:numFmt w:val="bullet"/>
      <w:lvlText w:val="•"/>
      <w:lvlJc w:val="left"/>
      <w:pPr>
        <w:ind w:left="5918" w:hanging="360"/>
      </w:pPr>
      <w:rPr>
        <w:rFonts w:hint="default"/>
      </w:rPr>
    </w:lvl>
    <w:lvl w:ilvl="7" w:tplc="FA38CD6E">
      <w:numFmt w:val="bullet"/>
      <w:lvlText w:val="•"/>
      <w:lvlJc w:val="left"/>
      <w:pPr>
        <w:ind w:left="6764" w:hanging="360"/>
      </w:pPr>
      <w:rPr>
        <w:rFonts w:hint="default"/>
      </w:rPr>
    </w:lvl>
    <w:lvl w:ilvl="8" w:tplc="9DE60536">
      <w:numFmt w:val="bullet"/>
      <w:lvlText w:val="•"/>
      <w:lvlJc w:val="left"/>
      <w:pPr>
        <w:ind w:left="76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5D6"/>
    <w:rsid w:val="004235D6"/>
    <w:rsid w:val="00492158"/>
    <w:rsid w:val="005027DD"/>
    <w:rsid w:val="008972D6"/>
    <w:rsid w:val="00962EA0"/>
    <w:rsid w:val="00B94F71"/>
    <w:rsid w:val="00D426B8"/>
    <w:rsid w:val="00E92FFE"/>
    <w:rsid w:val="00F3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5D6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D426B8"/>
    <w:pPr>
      <w:keepNext/>
      <w:widowControl/>
      <w:suppressAutoHyphens/>
      <w:autoSpaceDE/>
      <w:autoSpaceDN/>
      <w:jc w:val="center"/>
      <w:outlineLvl w:val="7"/>
    </w:pPr>
    <w:rPr>
      <w:rFonts w:eastAsia="Calibri"/>
      <w:sz w:val="24"/>
      <w:szCs w:val="20"/>
      <w:lang w:eastAsia="ar-SA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D426B8"/>
    <w:pPr>
      <w:widowControl/>
      <w:suppressAutoHyphens/>
      <w:autoSpaceDE/>
      <w:autoSpaceDN/>
      <w:spacing w:before="240" w:after="60"/>
      <w:outlineLvl w:val="8"/>
    </w:pPr>
    <w:rPr>
      <w:rFonts w:ascii="Arial" w:eastAsia="Calibri" w:hAnsi="Arial" w:cs="Arial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32638E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638E"/>
    <w:rPr>
      <w:rFonts w:asciiTheme="majorHAnsi" w:eastAsiaTheme="majorEastAsia" w:hAnsiTheme="majorHAnsi" w:cstheme="majorBidi"/>
      <w:lang w:eastAsia="en-US"/>
    </w:rPr>
  </w:style>
  <w:style w:type="paragraph" w:styleId="BodyText">
    <w:name w:val="Body Text"/>
    <w:basedOn w:val="Normal"/>
    <w:link w:val="BodyTextChar"/>
    <w:uiPriority w:val="99"/>
    <w:rsid w:val="004235D6"/>
    <w:pPr>
      <w:ind w:left="116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2638E"/>
    <w:rPr>
      <w:rFonts w:ascii="Times New Roman" w:eastAsia="Times New Roman" w:hAnsi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4235D6"/>
    <w:pPr>
      <w:spacing w:before="64"/>
      <w:ind w:left="598" w:right="602" w:firstLine="5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32638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4235D6"/>
    <w:pPr>
      <w:spacing w:before="102"/>
      <w:ind w:left="836" w:hanging="361"/>
    </w:pPr>
  </w:style>
  <w:style w:type="paragraph" w:customStyle="1" w:styleId="TableParagraph">
    <w:name w:val="Table Paragraph"/>
    <w:basedOn w:val="Normal"/>
    <w:uiPriority w:val="99"/>
    <w:rsid w:val="004235D6"/>
  </w:style>
  <w:style w:type="paragraph" w:styleId="BodyText2">
    <w:name w:val="Body Text 2"/>
    <w:basedOn w:val="Normal"/>
    <w:link w:val="BodyText2Char"/>
    <w:uiPriority w:val="99"/>
    <w:rsid w:val="005027D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2638E"/>
    <w:rPr>
      <w:rFonts w:ascii="Times New Roman" w:eastAsia="Times New Roman" w:hAnsi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5027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638E"/>
    <w:rPr>
      <w:rFonts w:ascii="Times New Roman" w:eastAsia="Times New Roman" w:hAnsi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1003</Words>
  <Characters>6020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Radzanów, dn</dc:title>
  <dc:subject/>
  <dc:creator>j_strapczuk</dc:creator>
  <cp:keywords/>
  <dc:description/>
  <cp:lastModifiedBy>MSI</cp:lastModifiedBy>
  <cp:revision>2</cp:revision>
  <dcterms:created xsi:type="dcterms:W3CDTF">2020-07-15T07:59:00Z</dcterms:created>
  <dcterms:modified xsi:type="dcterms:W3CDTF">2020-07-15T07:59:00Z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